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 โรงเรียนวัดบุพนิมิต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โรงเรียนวัดบุพนิมิต  ม.4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ที่โรงเรียนวัดบุพนิมิต  ม.4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ผู้อำนวยการโรงเรียนวัดบุพนิมิต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